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A71" w:rsidRDefault="00384A71" w:rsidP="00384A71">
      <w:r>
        <w:t>Hoi Petra,</w:t>
      </w:r>
    </w:p>
    <w:p w:rsidR="00384A71" w:rsidRDefault="00384A71" w:rsidP="00384A71"/>
    <w:p w:rsidR="00384A71" w:rsidRDefault="00384A71" w:rsidP="00384A71">
      <w:r>
        <w:t>Bijgevoegd de foto, en deze tekst zou je kunnen gebruiken:</w:t>
      </w:r>
    </w:p>
    <w:p w:rsidR="00384A71" w:rsidRDefault="00384A71" w:rsidP="00384A71"/>
    <w:p w:rsidR="00384A71" w:rsidRDefault="00384A71" w:rsidP="00384A71"/>
    <w:p w:rsidR="00384A71" w:rsidRDefault="00384A71" w:rsidP="00384A71">
      <w:pPr>
        <w:spacing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Maartje </w:t>
      </w:r>
      <w:proofErr w:type="spellStart"/>
      <w:r>
        <w:rPr>
          <w:rFonts w:ascii="Calibri" w:hAnsi="Calibri" w:cs="Calibri"/>
          <w:sz w:val="22"/>
          <w:szCs w:val="22"/>
        </w:rPr>
        <w:t>Goverde</w:t>
      </w:r>
      <w:proofErr w:type="spellEnd"/>
      <w:r>
        <w:rPr>
          <w:rFonts w:ascii="Calibri" w:hAnsi="Calibri" w:cs="Calibri"/>
          <w:sz w:val="22"/>
          <w:szCs w:val="22"/>
        </w:rPr>
        <w:t xml:space="preserve"> (1973) specialiseerde zich in het omgaan met complexe situaties. Als psychiatrisch verpleegkundige ontwikkelde zij hiervoor de methode Interactiekracht, die zij beschrijft, </w:t>
      </w:r>
      <w:proofErr w:type="spellStart"/>
      <w:r>
        <w:rPr>
          <w:rFonts w:ascii="Calibri" w:hAnsi="Calibri" w:cs="Calibri"/>
          <w:sz w:val="22"/>
          <w:szCs w:val="22"/>
        </w:rPr>
        <w:t>beblogt</w:t>
      </w:r>
      <w:proofErr w:type="spellEnd"/>
      <w:r>
        <w:rPr>
          <w:rFonts w:ascii="Calibri" w:hAnsi="Calibri" w:cs="Calibri"/>
          <w:sz w:val="22"/>
          <w:szCs w:val="22"/>
        </w:rPr>
        <w:t>,</w:t>
      </w:r>
      <w:r w:rsidR="0013050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bespreekt en traint. Daarnaast is zij initiatiefnemer en bestuurder van Stichting Uitblinkers, waar mensen met hoog</w:t>
      </w:r>
      <w:r w:rsidR="00A66336">
        <w:rPr>
          <w:rFonts w:ascii="Calibri" w:hAnsi="Calibri" w:cs="Calibri"/>
          <w:sz w:val="22"/>
          <w:szCs w:val="22"/>
        </w:rPr>
        <w:t xml:space="preserve"> com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plexe problematiek ondersteund worden bij het leren aansturen van hun leven.</w:t>
      </w:r>
    </w:p>
    <w:p w:rsidR="00384A71" w:rsidRDefault="00384A71" w:rsidP="00384A71"/>
    <w:p w:rsidR="00384A71" w:rsidRDefault="00384A71" w:rsidP="00384A71">
      <w:r>
        <w:t>Mocht korter handig zijn, dan laat maar horen!</w:t>
      </w:r>
    </w:p>
    <w:p w:rsidR="00384A71" w:rsidRDefault="00384A71" w:rsidP="00384A71"/>
    <w:p w:rsidR="00384A71" w:rsidRDefault="00384A71" w:rsidP="00384A71">
      <w:r>
        <w:t>Hartelijke groet,</w:t>
      </w:r>
    </w:p>
    <w:p w:rsidR="00384A71" w:rsidRDefault="00384A71" w:rsidP="00384A71">
      <w:pPr>
        <w:spacing w:after="240"/>
      </w:pPr>
      <w:r>
        <w:t xml:space="preserve">Maartje </w:t>
      </w:r>
      <w:proofErr w:type="spellStart"/>
      <w:r>
        <w:t>Goverde</w:t>
      </w:r>
      <w:proofErr w:type="spellEnd"/>
    </w:p>
    <w:p w:rsidR="00384A71" w:rsidRDefault="00384A71" w:rsidP="00384A71">
      <w:r>
        <w:t>Auteur, verpleegkundige, coach/ trainer</w:t>
      </w:r>
    </w:p>
    <w:p w:rsidR="00384A71" w:rsidRPr="00384A71" w:rsidRDefault="00384A71" w:rsidP="00384A71">
      <w:pPr>
        <w:rPr>
          <w:lang w:val="de-DE"/>
        </w:rPr>
      </w:pPr>
      <w:proofErr w:type="spellStart"/>
      <w:r w:rsidRPr="00384A71">
        <w:rPr>
          <w:b/>
          <w:bCs/>
          <w:sz w:val="20"/>
          <w:szCs w:val="20"/>
          <w:lang w:val="de-DE"/>
        </w:rPr>
        <w:t>Interactiekracht</w:t>
      </w:r>
      <w:proofErr w:type="spellEnd"/>
      <w:r w:rsidRPr="00384A71">
        <w:rPr>
          <w:b/>
          <w:bCs/>
          <w:sz w:val="20"/>
          <w:szCs w:val="20"/>
          <w:lang w:val="de-DE"/>
        </w:rPr>
        <w:t xml:space="preserve"> </w:t>
      </w:r>
    </w:p>
    <w:p w:rsidR="00384A71" w:rsidRPr="00384A71" w:rsidRDefault="00384A71" w:rsidP="00384A71">
      <w:pPr>
        <w:rPr>
          <w:lang w:val="de-DE"/>
        </w:rPr>
      </w:pPr>
    </w:p>
    <w:p w:rsidR="00384A71" w:rsidRPr="00384A71" w:rsidRDefault="00384A71" w:rsidP="00384A71">
      <w:pPr>
        <w:rPr>
          <w:lang w:val="de-DE"/>
        </w:rPr>
      </w:pPr>
      <w:r w:rsidRPr="00384A71">
        <w:rPr>
          <w:sz w:val="20"/>
          <w:szCs w:val="20"/>
          <w:lang w:val="de-DE"/>
        </w:rPr>
        <w:t>t: 06-14723165</w:t>
      </w:r>
    </w:p>
    <w:p w:rsidR="00384A71" w:rsidRPr="00384A71" w:rsidRDefault="00384A71" w:rsidP="00384A71">
      <w:pPr>
        <w:rPr>
          <w:lang w:val="de-DE"/>
        </w:rPr>
      </w:pPr>
      <w:r w:rsidRPr="00384A71">
        <w:rPr>
          <w:sz w:val="20"/>
          <w:szCs w:val="20"/>
          <w:lang w:val="de-DE"/>
        </w:rPr>
        <w:t xml:space="preserve">e: </w:t>
      </w:r>
      <w:hyperlink r:id="rId4" w:tgtFrame="_blank" w:history="1">
        <w:r w:rsidRPr="00384A71">
          <w:rPr>
            <w:rStyle w:val="Hyperlink"/>
            <w:sz w:val="20"/>
            <w:szCs w:val="20"/>
            <w:lang w:val="de-DE"/>
          </w:rPr>
          <w:t>maartje@interactiekracht.nl</w:t>
        </w:r>
      </w:hyperlink>
    </w:p>
    <w:p w:rsidR="00384A71" w:rsidRDefault="00384A71" w:rsidP="00384A71">
      <w:r>
        <w:rPr>
          <w:sz w:val="20"/>
          <w:szCs w:val="20"/>
        </w:rPr>
        <w:t xml:space="preserve">w: </w:t>
      </w:r>
      <w:hyperlink r:id="rId5" w:tgtFrame="_blank" w:history="1">
        <w:r>
          <w:rPr>
            <w:rStyle w:val="Hyperlink"/>
            <w:sz w:val="20"/>
            <w:szCs w:val="20"/>
          </w:rPr>
          <w:t>www.interactiekracht.nl</w:t>
        </w:r>
      </w:hyperlink>
    </w:p>
    <w:p w:rsidR="00595299" w:rsidRDefault="00595299" w:rsidP="00CC382A">
      <w:pPr>
        <w:spacing w:line="280" w:lineRule="exact"/>
      </w:pPr>
    </w:p>
    <w:sectPr w:rsidR="00595299" w:rsidSect="00CC382A">
      <w:pgSz w:w="11906" w:h="16838"/>
      <w:pgMar w:top="2551" w:right="1417" w:bottom="1417" w:left="20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71"/>
    <w:rsid w:val="000378A4"/>
    <w:rsid w:val="00130509"/>
    <w:rsid w:val="00384A71"/>
    <w:rsid w:val="00393212"/>
    <w:rsid w:val="00533202"/>
    <w:rsid w:val="00595299"/>
    <w:rsid w:val="00914B96"/>
    <w:rsid w:val="00A66336"/>
    <w:rsid w:val="00CC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C8237"/>
  <w15:chartTrackingRefBased/>
  <w15:docId w15:val="{E8EDC0AD-B5FF-4A9F-912A-C6BA81D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84A71"/>
    <w:rPr>
      <w:rFonts w:eastAsiaTheme="minorHAnsi"/>
      <w:sz w:val="24"/>
      <w:szCs w:val="24"/>
    </w:rPr>
  </w:style>
  <w:style w:type="paragraph" w:styleId="Kop1">
    <w:name w:val="heading 1"/>
    <w:basedOn w:val="Standaard"/>
    <w:next w:val="Standaard"/>
    <w:qFormat/>
    <w:rsid w:val="0053320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53320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53320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84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teractiekracht.nl" TargetMode="External"/><Relationship Id="rId4" Type="http://schemas.openxmlformats.org/officeDocument/2006/relationships/hyperlink" Target="mailto:maartje@interactiekrach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48398186.dotm</Template>
  <TotalTime>6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 Oost Brabant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 van, PTJW Petra</dc:creator>
  <cp:keywords/>
  <dc:description/>
  <cp:lastModifiedBy>Erp van, PTJW Petra</cp:lastModifiedBy>
  <cp:revision>3</cp:revision>
  <dcterms:created xsi:type="dcterms:W3CDTF">2020-01-30T07:51:00Z</dcterms:created>
  <dcterms:modified xsi:type="dcterms:W3CDTF">2020-01-30T08:13:00Z</dcterms:modified>
</cp:coreProperties>
</file>